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EB" w:rsidRPr="0024653F" w:rsidRDefault="00E650EB" w:rsidP="00E650EB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E650EB" w:rsidRPr="0024653F" w:rsidRDefault="00E650EB" w:rsidP="00E650EB">
      <w:pPr>
        <w:spacing w:before="60"/>
        <w:jc w:val="center"/>
        <w:rPr>
          <w:b/>
          <w:sz w:val="24"/>
          <w:szCs w:val="24"/>
        </w:rPr>
      </w:pPr>
    </w:p>
    <w:p w:rsidR="00E650EB" w:rsidRPr="0024653F" w:rsidRDefault="00E650EB" w:rsidP="00E650E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E650EB" w:rsidRPr="0024653F" w:rsidRDefault="00E650EB" w:rsidP="00E650EB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E650EB" w:rsidRPr="0024653F" w:rsidRDefault="00E650EB" w:rsidP="00E650E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E650EB" w:rsidRPr="0024653F" w:rsidRDefault="00E650EB" w:rsidP="00E650EB">
      <w:pPr>
        <w:spacing w:before="60"/>
        <w:jc w:val="center"/>
        <w:rPr>
          <w:b/>
          <w:spacing w:val="200"/>
          <w:sz w:val="28"/>
          <w:szCs w:val="28"/>
        </w:rPr>
      </w:pPr>
    </w:p>
    <w:p w:rsidR="00E650EB" w:rsidRPr="0024653F" w:rsidRDefault="00E650EB" w:rsidP="00E650E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E650EB" w:rsidRPr="0024653F" w:rsidRDefault="00E650EB" w:rsidP="00E650E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650EB" w:rsidRPr="0024653F" w:rsidTr="00012B1A">
        <w:trPr>
          <w:trHeight w:val="620"/>
        </w:trPr>
        <w:tc>
          <w:tcPr>
            <w:tcW w:w="3622" w:type="dxa"/>
          </w:tcPr>
          <w:p w:rsidR="00E650EB" w:rsidRPr="0024653F" w:rsidRDefault="00E650EB" w:rsidP="009B6593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9B6593">
              <w:rPr>
                <w:sz w:val="28"/>
                <w:szCs w:val="28"/>
                <w:u w:val="single"/>
              </w:rPr>
              <w:t>02</w:t>
            </w:r>
            <w:r w:rsidRPr="0024653F">
              <w:rPr>
                <w:sz w:val="28"/>
                <w:szCs w:val="28"/>
              </w:rPr>
              <w:t xml:space="preserve"> </w:t>
            </w:r>
            <w:r w:rsidR="009B6593">
              <w:rPr>
                <w:sz w:val="28"/>
                <w:szCs w:val="28"/>
                <w:u w:val="single"/>
              </w:rPr>
              <w:t>листопада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E650EB" w:rsidRPr="0024653F" w:rsidRDefault="00E650EB" w:rsidP="00012B1A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E650EB" w:rsidRPr="0057318A" w:rsidRDefault="00E650EB" w:rsidP="009B659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9B6593">
              <w:rPr>
                <w:sz w:val="28"/>
                <w:szCs w:val="28"/>
                <w:u w:val="single"/>
              </w:rPr>
              <w:t>188</w:t>
            </w:r>
          </w:p>
        </w:tc>
      </w:tr>
    </w:tbl>
    <w:p w:rsidR="00E650EB" w:rsidRPr="0024653F" w:rsidRDefault="00E650EB" w:rsidP="00E650EB">
      <w:pPr>
        <w:rPr>
          <w:sz w:val="28"/>
          <w:szCs w:val="28"/>
        </w:rPr>
      </w:pPr>
    </w:p>
    <w:p w:rsidR="00E650EB" w:rsidRPr="0024653F" w:rsidRDefault="00E650EB" w:rsidP="00E650EB">
      <w:pPr>
        <w:pStyle w:val="a6"/>
      </w:pPr>
    </w:p>
    <w:p w:rsidR="00E650EB" w:rsidRPr="0024653F" w:rsidRDefault="00E650EB" w:rsidP="00E650E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</w:t>
      </w: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E650EB" w:rsidRPr="0024653F" w:rsidRDefault="00E650EB" w:rsidP="00E650E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E650EB" w:rsidRPr="0024653F" w:rsidRDefault="00E650EB" w:rsidP="00E650E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0EB" w:rsidRPr="00D24DB6" w:rsidRDefault="00E650EB" w:rsidP="00E650E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E650EB" w:rsidRPr="0024653F" w:rsidRDefault="00E650EB" w:rsidP="00E650EB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E650EB" w:rsidRPr="0024653F" w:rsidRDefault="00E650EB" w:rsidP="00E650E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0EB" w:rsidRPr="00A5376E" w:rsidRDefault="00E650EB" w:rsidP="00E650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Шаропатим</w:t>
      </w:r>
      <w:proofErr w:type="spellEnd"/>
      <w:r>
        <w:rPr>
          <w:sz w:val="28"/>
          <w:szCs w:val="28"/>
        </w:rPr>
        <w:t xml:space="preserve"> Романом Володимировичем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E650EB" w:rsidRDefault="00E650EB" w:rsidP="00E650EB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>Капітальний ремонт покриття площі Князя Ігоря в                                                м. Новгород-Сіверський».</w:t>
      </w:r>
    </w:p>
    <w:p w:rsidR="00E650EB" w:rsidRDefault="00E650EB" w:rsidP="00E650E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8745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E650EB" w:rsidRPr="00933303" w:rsidRDefault="00E650EB" w:rsidP="00E650E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E650EB" w:rsidRPr="00933303" w:rsidRDefault="00E650EB" w:rsidP="00E650E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0EB" w:rsidRDefault="00E650EB" w:rsidP="00E650EB">
      <w:pPr>
        <w:spacing w:before="60"/>
        <w:ind w:firstLine="284"/>
        <w:jc w:val="both"/>
        <w:rPr>
          <w:sz w:val="28"/>
          <w:szCs w:val="28"/>
        </w:rPr>
      </w:pPr>
    </w:p>
    <w:p w:rsidR="00E650EB" w:rsidRDefault="00E650EB" w:rsidP="00E650EB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Ярослав СЛЄСАРЕНКО</w:t>
      </w:r>
    </w:p>
    <w:p w:rsidR="00E650EB" w:rsidRDefault="00E650EB" w:rsidP="00B34EF9">
      <w:pPr>
        <w:spacing w:before="60"/>
        <w:jc w:val="center"/>
        <w:rPr>
          <w:b/>
          <w:sz w:val="24"/>
          <w:szCs w:val="24"/>
        </w:rPr>
      </w:pPr>
    </w:p>
    <w:p w:rsidR="00E650EB" w:rsidRDefault="00E650EB" w:rsidP="00B34EF9">
      <w:pPr>
        <w:spacing w:before="60"/>
        <w:jc w:val="center"/>
        <w:rPr>
          <w:b/>
          <w:sz w:val="24"/>
          <w:szCs w:val="24"/>
        </w:rPr>
      </w:pPr>
    </w:p>
    <w:p w:rsidR="00E650EB" w:rsidRDefault="00E650EB" w:rsidP="00B34EF9">
      <w:pPr>
        <w:spacing w:before="60"/>
        <w:jc w:val="center"/>
        <w:rPr>
          <w:b/>
          <w:sz w:val="24"/>
          <w:szCs w:val="24"/>
        </w:rPr>
      </w:pPr>
    </w:p>
    <w:p w:rsidR="00E650EB" w:rsidRDefault="00E650EB" w:rsidP="00B34EF9">
      <w:pPr>
        <w:spacing w:before="60"/>
        <w:jc w:val="center"/>
        <w:rPr>
          <w:b/>
          <w:sz w:val="24"/>
          <w:szCs w:val="24"/>
        </w:rPr>
      </w:pPr>
    </w:p>
    <w:p w:rsidR="00E650EB" w:rsidRDefault="00E650EB" w:rsidP="00B34EF9">
      <w:pPr>
        <w:spacing w:before="60"/>
        <w:jc w:val="center"/>
        <w:rPr>
          <w:b/>
          <w:sz w:val="24"/>
          <w:szCs w:val="24"/>
        </w:rPr>
      </w:pPr>
    </w:p>
    <w:sectPr w:rsidR="00E650EB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DF" w:rsidRDefault="008611DF">
      <w:r>
        <w:separator/>
      </w:r>
    </w:p>
  </w:endnote>
  <w:endnote w:type="continuationSeparator" w:id="0">
    <w:p w:rsidR="008611DF" w:rsidRDefault="008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DF" w:rsidRDefault="008611DF">
      <w:r>
        <w:separator/>
      </w:r>
    </w:p>
  </w:footnote>
  <w:footnote w:type="continuationSeparator" w:id="0">
    <w:p w:rsidR="008611DF" w:rsidRDefault="0086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EF9" w:rsidRDefault="00B34E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7A7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05F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87E96"/>
    <w:rsid w:val="0059621B"/>
    <w:rsid w:val="005A076A"/>
    <w:rsid w:val="005A0EA0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6BA1"/>
    <w:rsid w:val="007E053D"/>
    <w:rsid w:val="007E0964"/>
    <w:rsid w:val="007F02F8"/>
    <w:rsid w:val="007F1287"/>
    <w:rsid w:val="007F31EF"/>
    <w:rsid w:val="007F60C1"/>
    <w:rsid w:val="008020F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11DF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93F4F"/>
    <w:rsid w:val="009A4A50"/>
    <w:rsid w:val="009B17F3"/>
    <w:rsid w:val="009B394B"/>
    <w:rsid w:val="009B5A3C"/>
    <w:rsid w:val="009B6593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4EF9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50EB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B6C76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4A32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E97F2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CBF5-A639-4D7C-B76E-7DF5D429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2021-11-02T13:51:00Z</cp:lastPrinted>
  <dcterms:created xsi:type="dcterms:W3CDTF">2021-11-03T11:54:00Z</dcterms:created>
  <dcterms:modified xsi:type="dcterms:W3CDTF">2021-11-03T11:55:00Z</dcterms:modified>
</cp:coreProperties>
</file>